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A31C8A"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3645E">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A31C8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31C8A">
        <w:t>Windows Server Part III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31C8A">
        <w:t>INTE 2033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31C8A">
        <w:t>INTE 2030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3645E">
        <w:fldChar w:fldCharType="begin">
          <w:ffData>
            <w:name w:val="Text27"/>
            <w:enabled/>
            <w:calcOnExit w:val="0"/>
            <w:textInput>
              <w:maxLength w:val="30"/>
            </w:textInput>
          </w:ffData>
        </w:fldChar>
      </w:r>
      <w:bookmarkStart w:id="5" w:name="Text27"/>
      <w:r w:rsidRPr="0043645E">
        <w:instrText xml:space="preserve"> FORMTEXT </w:instrText>
      </w:r>
      <w:r w:rsidRPr="0043645E">
        <w:fldChar w:fldCharType="separate"/>
      </w:r>
      <w:r w:rsidR="00A31C8A" w:rsidRPr="0043645E">
        <w:t>1</w:t>
      </w:r>
      <w:r w:rsidRPr="0043645E">
        <w:fldChar w:fldCharType="end"/>
      </w:r>
      <w:bookmarkEnd w:id="5"/>
      <w:r w:rsidRPr="0043645E">
        <w:t>-</w:t>
      </w:r>
      <w:r w:rsidRPr="0043645E">
        <w:fldChar w:fldCharType="begin">
          <w:ffData>
            <w:name w:val="Text33"/>
            <w:enabled/>
            <w:calcOnExit w:val="0"/>
            <w:textInput/>
          </w:ffData>
        </w:fldChar>
      </w:r>
      <w:bookmarkStart w:id="6" w:name="Text33"/>
      <w:r w:rsidRPr="0043645E">
        <w:instrText xml:space="preserve"> FORMTEXT </w:instrText>
      </w:r>
      <w:r w:rsidRPr="0043645E">
        <w:fldChar w:fldCharType="separate"/>
      </w:r>
      <w:r w:rsidR="00A31C8A" w:rsidRPr="0043645E">
        <w:t>6</w:t>
      </w:r>
      <w:r w:rsidRPr="0043645E">
        <w:fldChar w:fldCharType="end"/>
      </w:r>
      <w:bookmarkEnd w:id="6"/>
      <w:r w:rsidRPr="0043645E">
        <w:t>-</w:t>
      </w:r>
      <w:r w:rsidRPr="0043645E">
        <w:fldChar w:fldCharType="begin">
          <w:ffData>
            <w:name w:val="Text34"/>
            <w:enabled/>
            <w:calcOnExit w:val="0"/>
            <w:textInput/>
          </w:ffData>
        </w:fldChar>
      </w:r>
      <w:bookmarkStart w:id="7" w:name="Text34"/>
      <w:r w:rsidRPr="0043645E">
        <w:instrText xml:space="preserve"> FORMTEXT </w:instrText>
      </w:r>
      <w:r w:rsidRPr="0043645E">
        <w:fldChar w:fldCharType="separate"/>
      </w:r>
      <w:r w:rsidR="00A31C8A" w:rsidRPr="0043645E">
        <w:t>3</w:t>
      </w:r>
      <w:r w:rsidRPr="0043645E">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3645E">
        <w:fldChar w:fldCharType="begin">
          <w:ffData>
            <w:name w:val="Text27"/>
            <w:enabled/>
            <w:calcOnExit w:val="0"/>
            <w:textInput>
              <w:maxLength w:val="30"/>
            </w:textInput>
          </w:ffData>
        </w:fldChar>
      </w:r>
      <w:r w:rsidRPr="0043645E">
        <w:instrText xml:space="preserve"> FORMTEXT </w:instrText>
      </w:r>
      <w:r w:rsidRPr="0043645E">
        <w:fldChar w:fldCharType="separate"/>
      </w:r>
      <w:r w:rsidR="00A31C8A" w:rsidRPr="0043645E">
        <w:t>15</w:t>
      </w:r>
      <w:r w:rsidRPr="0043645E">
        <w:fldChar w:fldCharType="end"/>
      </w:r>
      <w:r w:rsidRPr="0043645E">
        <w:t>-</w:t>
      </w:r>
      <w:r w:rsidRPr="0043645E">
        <w:fldChar w:fldCharType="begin">
          <w:ffData>
            <w:name w:val="Text35"/>
            <w:enabled/>
            <w:calcOnExit w:val="0"/>
            <w:textInput/>
          </w:ffData>
        </w:fldChar>
      </w:r>
      <w:bookmarkStart w:id="8" w:name="Text35"/>
      <w:r w:rsidRPr="0043645E">
        <w:instrText xml:space="preserve"> FORMTEXT </w:instrText>
      </w:r>
      <w:r w:rsidRPr="0043645E">
        <w:fldChar w:fldCharType="separate"/>
      </w:r>
      <w:r w:rsidR="00A31C8A" w:rsidRPr="0043645E">
        <w:t>90</w:t>
      </w:r>
      <w:r w:rsidRPr="0043645E">
        <w:fldChar w:fldCharType="end"/>
      </w:r>
      <w:bookmarkEnd w:id="8"/>
      <w:r w:rsidRPr="0043645E">
        <w:t>-</w:t>
      </w:r>
      <w:r w:rsidRPr="0043645E">
        <w:fldChar w:fldCharType="begin">
          <w:ffData>
            <w:name w:val="Text36"/>
            <w:enabled/>
            <w:calcOnExit w:val="0"/>
            <w:textInput/>
          </w:ffData>
        </w:fldChar>
      </w:r>
      <w:bookmarkStart w:id="9" w:name="Text36"/>
      <w:r w:rsidRPr="0043645E">
        <w:instrText xml:space="preserve"> FORMTEXT </w:instrText>
      </w:r>
      <w:r w:rsidRPr="0043645E">
        <w:fldChar w:fldCharType="separate"/>
      </w:r>
      <w:r w:rsidR="00A31C8A" w:rsidRPr="0043645E">
        <w:t>105</w:t>
      </w:r>
      <w:r w:rsidRPr="0043645E">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31C8A">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31C8A" w:rsidRPr="00A31C8A">
        <w:t>Provides students with the knowledge and skills to successfully plan, implement, and troubleshoot Network Services, Active Directory Infrastructure, and Identity and Access Solutions.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31C8A">
        <w:t>INTE 2023</w:t>
      </w:r>
      <w:r w:rsidRPr="001137F3">
        <w:rPr>
          <w:u w:val="single"/>
        </w:rPr>
        <w:fldChar w:fldCharType="end"/>
      </w:r>
      <w:bookmarkEnd w:id="13"/>
    </w:p>
    <w:p w:rsidR="00860938" w:rsidRPr="00A31C8A"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31C8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31C8A">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31C8A" w:rsidRPr="00A31C8A">
        <w:t>Plan Network Services, Active Directory infrastructure, and Identity and Access Solutions.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31C8A" w:rsidRPr="00A31C8A">
        <w:t>Devise steps for implementing Network Services, Active Directory infrastructure, and Identity and Access Solutions.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31C8A" w:rsidRPr="00A31C8A">
        <w:t>Solve problems that arise in Network Services, Active Directory infrastructure, and Identity and Access Solutions.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A31C8A" w:rsidRPr="00A31C8A">
        <w:t>Assessment measures may include, but are not limited to, essays, presentations, speeches, portfolios, performances, individual and collaborative projects, in-class activities, lab reports, homework, quizzes, exams, industry-based standards, and simulated training activities.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31C8A" w:rsidRPr="00A31C8A" w:rsidRDefault="00594256" w:rsidP="00A31C8A">
      <w:r>
        <w:fldChar w:fldCharType="begin">
          <w:ffData>
            <w:name w:val="Text1"/>
            <w:enabled/>
            <w:calcOnExit w:val="0"/>
            <w:textInput/>
          </w:ffData>
        </w:fldChar>
      </w:r>
      <w:bookmarkStart w:id="20" w:name="Text1"/>
      <w:r>
        <w:instrText xml:space="preserve"> FORMTEXT </w:instrText>
      </w:r>
      <w:r>
        <w:fldChar w:fldCharType="separate"/>
      </w:r>
      <w:r w:rsidR="00A31C8A" w:rsidRPr="00A31C8A">
        <w:t>I.</w:t>
      </w:r>
      <w:r w:rsidR="00A31C8A" w:rsidRPr="00A31C8A">
        <w:tab/>
        <w:t>Domain Name System (DNS) for Active Directory</w:t>
      </w:r>
    </w:p>
    <w:p w:rsidR="00A31C8A" w:rsidRPr="00A31C8A" w:rsidRDefault="00A31C8A" w:rsidP="00A31C8A">
      <w:r w:rsidRPr="00A31C8A">
        <w:t>II.</w:t>
      </w:r>
      <w:r w:rsidRPr="00A31C8A">
        <w:tab/>
        <w:t>Active Directory Infrastructure</w:t>
      </w:r>
    </w:p>
    <w:p w:rsidR="00A31C8A" w:rsidRPr="00A31C8A" w:rsidRDefault="00A31C8A" w:rsidP="00A31C8A">
      <w:r w:rsidRPr="00A31C8A">
        <w:t>III.</w:t>
      </w:r>
      <w:r w:rsidRPr="00A31C8A">
        <w:tab/>
        <w:t>Additional Active Directory Server Roles</w:t>
      </w:r>
    </w:p>
    <w:p w:rsidR="00A31C8A" w:rsidRPr="00A31C8A" w:rsidRDefault="00A31C8A" w:rsidP="00A31C8A">
      <w:r w:rsidRPr="00A31C8A">
        <w:t>IV.</w:t>
      </w:r>
      <w:r w:rsidRPr="00A31C8A">
        <w:tab/>
        <w:t>Active Directory Objects</w:t>
      </w:r>
    </w:p>
    <w:p w:rsidR="00A31C8A" w:rsidRPr="00A31C8A" w:rsidRDefault="00A31C8A" w:rsidP="00A31C8A">
      <w:r w:rsidRPr="00A31C8A">
        <w:t>V.</w:t>
      </w:r>
      <w:r w:rsidRPr="00A31C8A">
        <w:tab/>
        <w:t>Active Directory Environment</w:t>
      </w:r>
    </w:p>
    <w:p w:rsidR="00594256" w:rsidRDefault="00A31C8A" w:rsidP="00A31C8A">
      <w:r w:rsidRPr="00A31C8A">
        <w:t>VI.</w:t>
      </w:r>
      <w:r w:rsidRPr="00A31C8A">
        <w:tab/>
        <w:t>Active Directory Certificate Services</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45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J0Q2JfUi8GfUDbktp3TKlWufJo7k/3vpvs+qWSryc6lqnv416dtUfrqkCTrdCB2Dcop1L+Za9kf1JdkF4o0mw==" w:salt="8qMg00uKK4cw055clLxH4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645E"/>
    <w:rsid w:val="00446F09"/>
    <w:rsid w:val="004471E7"/>
    <w:rsid w:val="004476F1"/>
    <w:rsid w:val="00451FEF"/>
    <w:rsid w:val="00455A23"/>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31C8A"/>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EAD1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09B255DA-5DCB-4035-97DB-63EA8747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527</Words>
  <Characters>3443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2020-08-15T15:19:00Z</dcterms:created>
  <dcterms:modified xsi:type="dcterms:W3CDTF">2020-09-02T21:56:00Z</dcterms:modified>
</cp:coreProperties>
</file>